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F33A07" w:rsidRPr="00F33A07" w:rsidTr="00303631">
        <w:trPr>
          <w:trHeight w:hRule="exact" w:val="1509"/>
        </w:trPr>
        <w:tc>
          <w:tcPr>
            <w:tcW w:w="5217" w:type="dxa"/>
            <w:shd w:val="clear" w:color="auto" w:fill="auto"/>
            <w:vAlign w:val="bottom"/>
          </w:tcPr>
          <w:p w:rsidR="006255FD" w:rsidRPr="00F33A07" w:rsidRDefault="00AB17F2" w:rsidP="00FA5AAE">
            <w:pPr>
              <w:pStyle w:val="01Normaltext"/>
            </w:pPr>
            <w:r>
              <w:t>G6.01.4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F33A07" w:rsidRDefault="00872906" w:rsidP="001F15F8">
            <w:pPr>
              <w:pStyle w:val="01Normaltext"/>
            </w:pPr>
          </w:p>
        </w:tc>
      </w:tr>
    </w:tbl>
    <w:p w:rsidR="0099373C" w:rsidRPr="005854D0" w:rsidRDefault="0099373C" w:rsidP="001756C7">
      <w:pPr>
        <w:pStyle w:val="11Titel1"/>
        <w:spacing w:line="320" w:lineRule="exact"/>
        <w:rPr>
          <w:sz w:val="32"/>
        </w:rPr>
      </w:pPr>
      <w:r w:rsidRPr="005854D0">
        <w:rPr>
          <w:sz w:val="32"/>
        </w:rPr>
        <w:t>Gesuch</w:t>
      </w:r>
      <w:r w:rsidR="005854D0" w:rsidRPr="005854D0">
        <w:rPr>
          <w:sz w:val="32"/>
        </w:rPr>
        <w:t xml:space="preserve"> für ein befristetes Patent zur Führung eines </w:t>
      </w:r>
    </w:p>
    <w:p w:rsidR="005854D0" w:rsidRPr="005854D0" w:rsidRDefault="00714656" w:rsidP="005854D0">
      <w:pPr>
        <w:pStyle w:val="11Titel1"/>
        <w:tabs>
          <w:tab w:val="left" w:pos="8222"/>
        </w:tabs>
        <w:spacing w:line="320" w:lineRule="exact"/>
        <w:rPr>
          <w:b w:val="0"/>
        </w:rPr>
      </w:pPr>
      <w:r>
        <w:rPr>
          <w:sz w:val="32"/>
        </w:rPr>
        <w:t>v</w:t>
      </w:r>
      <w:r w:rsidR="005854D0" w:rsidRPr="005854D0">
        <w:rPr>
          <w:sz w:val="32"/>
        </w:rPr>
        <w:t>orübergehend bestehenden Betriebes</w:t>
      </w:r>
    </w:p>
    <w:p w:rsidR="001756C7" w:rsidRPr="005854D0" w:rsidRDefault="001756C7" w:rsidP="001756C7">
      <w:pPr>
        <w:pStyle w:val="21NormalerText"/>
      </w:pPr>
    </w:p>
    <w:p w:rsidR="00872AAD" w:rsidRDefault="00872AAD" w:rsidP="001756C7">
      <w:pPr>
        <w:pStyle w:val="21NormalerText"/>
      </w:pPr>
    </w:p>
    <w:p w:rsidR="00303631" w:rsidRPr="005854D0" w:rsidRDefault="00303631" w:rsidP="001756C7">
      <w:pPr>
        <w:pStyle w:val="21NormalerText"/>
      </w:pPr>
    </w:p>
    <w:p w:rsidR="00872AAD" w:rsidRPr="005854D0" w:rsidRDefault="00872AAD" w:rsidP="00872AAD">
      <w:pPr>
        <w:pStyle w:val="21NormalerText"/>
      </w:pPr>
      <w:r w:rsidRPr="005854D0">
        <w:t>Das vollständig ausgefüllte Formular ist der Gemeinde Hedingen, Abteilung Sicherheit, zuzustellen.</w:t>
      </w:r>
    </w:p>
    <w:p w:rsidR="00872AAD" w:rsidRPr="005854D0" w:rsidRDefault="00872AAD" w:rsidP="001756C7">
      <w:pPr>
        <w:pStyle w:val="21NormalerText"/>
      </w:pPr>
    </w:p>
    <w:p w:rsidR="00872AAD" w:rsidRPr="005854D0" w:rsidRDefault="00872AAD" w:rsidP="001756C7">
      <w:pPr>
        <w:pStyle w:val="21NormalerText"/>
      </w:pPr>
    </w:p>
    <w:p w:rsidR="007B4FAA" w:rsidRPr="005854D0" w:rsidRDefault="007B4FAA" w:rsidP="007B4FAA">
      <w:pPr>
        <w:pStyle w:val="21NormalerText"/>
      </w:pPr>
      <w:r w:rsidRPr="005854D0">
        <w:rPr>
          <w:b/>
          <w:u w:val="single"/>
        </w:rPr>
        <w:t>Gesuchsteller/in</w:t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Nachname: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bookmarkStart w:id="0" w:name="_GoBack"/>
      <w:bookmarkEnd w:id="0"/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Vorname: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Strasse/Nr.: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PLZ/Ort: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Telefon: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E-Mail: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4C1AFF" w:rsidRPr="005854D0" w:rsidRDefault="004C1AFF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Mobil: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Default="007B4FAA" w:rsidP="001756C7">
      <w:pPr>
        <w:pStyle w:val="21NormalerText"/>
      </w:pPr>
    </w:p>
    <w:p w:rsidR="00303631" w:rsidRPr="005854D0" w:rsidRDefault="00303631" w:rsidP="001756C7">
      <w:pPr>
        <w:pStyle w:val="21NormalerText"/>
      </w:pPr>
    </w:p>
    <w:p w:rsidR="007B4FAA" w:rsidRPr="005854D0" w:rsidRDefault="007B4FAA" w:rsidP="007B4FAA">
      <w:pPr>
        <w:pStyle w:val="21NormalerText"/>
      </w:pPr>
      <w:r w:rsidRPr="005854D0">
        <w:rPr>
          <w:b/>
          <w:u w:val="single"/>
        </w:rPr>
        <w:t>Anlass/Betrieb</w:t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Anlass: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Örtlichkeit: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7B4FAA" w:rsidRPr="005854D0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Bemerkung: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9154D7" w:rsidRPr="005854D0" w:rsidRDefault="009154D7" w:rsidP="009154D7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Art des Betriebs:</w:t>
      </w:r>
      <w:r w:rsidRPr="005854D0">
        <w:tab/>
      </w:r>
      <w:r w:rsidRPr="005854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54D0">
        <w:instrText xml:space="preserve"> FORMCHECKBOX </w:instrText>
      </w:r>
      <w:r w:rsidR="00070A4D">
        <w:fldChar w:fldCharType="separate"/>
      </w:r>
      <w:r w:rsidRPr="005854D0">
        <w:fldChar w:fldCharType="end"/>
      </w:r>
      <w:r w:rsidRPr="005854D0">
        <w:t xml:space="preserve"> </w:t>
      </w:r>
      <w:r w:rsidRPr="005854D0">
        <w:rPr>
          <w:rFonts w:ascii="42rxv" w:eastAsia="Cambria" w:hAnsi="42rxv" w:cs="42rxv"/>
          <w:szCs w:val="18"/>
          <w:lang w:eastAsia="de-CH"/>
        </w:rPr>
        <w:t>Festwirtschaft</w:t>
      </w:r>
      <w:r w:rsidR="009B33AB">
        <w:rPr>
          <w:rFonts w:ascii="42rxv" w:eastAsia="Cambria" w:hAnsi="42rxv" w:cs="42rxv"/>
          <w:szCs w:val="18"/>
          <w:lang w:eastAsia="de-CH"/>
        </w:rPr>
        <w:t xml:space="preserve"> (§ 2 lit. a, § 10 Gastgewerbegesetz)</w:t>
      </w:r>
    </w:p>
    <w:p w:rsidR="009154D7" w:rsidRPr="005854D0" w:rsidRDefault="009154D7" w:rsidP="009154D7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ab/>
      </w:r>
      <w:r w:rsidRPr="005854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54D0">
        <w:instrText xml:space="preserve"> FORMCHECKBOX </w:instrText>
      </w:r>
      <w:r w:rsidR="00070A4D">
        <w:fldChar w:fldCharType="separate"/>
      </w:r>
      <w:r w:rsidRPr="005854D0">
        <w:fldChar w:fldCharType="end"/>
      </w:r>
      <w:r w:rsidRPr="005854D0">
        <w:t xml:space="preserve"> </w:t>
      </w:r>
      <w:r w:rsidR="005854D0" w:rsidRPr="005854D0">
        <w:rPr>
          <w:rFonts w:ascii="42rxv" w:eastAsia="Cambria" w:hAnsi="42rxv" w:cs="42rxv"/>
          <w:szCs w:val="18"/>
          <w:lang w:eastAsia="de-CH"/>
        </w:rPr>
        <w:t>vorübergehender Klein- oder Mittelverkauf</w:t>
      </w:r>
      <w:r w:rsidR="00081551">
        <w:rPr>
          <w:rFonts w:ascii="42rxv" w:eastAsia="Cambria" w:hAnsi="42rxv" w:cs="42rxv"/>
          <w:szCs w:val="18"/>
          <w:lang w:eastAsia="de-CH"/>
        </w:rPr>
        <w:t xml:space="preserve"> (§ 2 lit. b</w:t>
      </w:r>
      <w:r w:rsidR="009B33AB">
        <w:rPr>
          <w:rFonts w:ascii="42rxv" w:eastAsia="Cambria" w:hAnsi="42rxv" w:cs="42rxv"/>
          <w:szCs w:val="18"/>
          <w:lang w:eastAsia="de-CH"/>
        </w:rPr>
        <w:t xml:space="preserve">, § 10 </w:t>
      </w:r>
      <w:r w:rsidR="00081551">
        <w:rPr>
          <w:rFonts w:ascii="42rxv" w:eastAsia="Cambria" w:hAnsi="42rxv" w:cs="42rxv"/>
          <w:szCs w:val="18"/>
          <w:lang w:eastAsia="de-CH"/>
        </w:rPr>
        <w:t>Gastgewerbegesetz)</w:t>
      </w:r>
    </w:p>
    <w:p w:rsidR="00872AAD" w:rsidRPr="005854D0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872AAD" w:rsidRPr="005854D0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872AAD" w:rsidRPr="005854D0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5854D0">
        <w:t>Datum: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>Zeit von/bis: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 w:rsidRPr="005854D0">
        <w:tab/>
        <w:t>bis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872AAD" w:rsidRPr="005854D0" w:rsidRDefault="00872AAD" w:rsidP="00872AAD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5854D0">
        <w:t>Bemerkung:</w:t>
      </w:r>
      <w:r w:rsidRPr="005854D0"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872AAD" w:rsidRPr="005854D0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</w:p>
    <w:p w:rsidR="00872AAD" w:rsidRPr="005854D0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  <w:r w:rsidRPr="005854D0">
        <w:t>Gebühr: CHF 30.00</w:t>
      </w:r>
    </w:p>
    <w:p w:rsidR="00872AAD" w:rsidRPr="005854D0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</w:p>
    <w:p w:rsidR="00E80DCC" w:rsidRPr="005854D0" w:rsidRDefault="00E80DCC" w:rsidP="001756C7">
      <w:pPr>
        <w:pStyle w:val="21NormalerText"/>
      </w:pPr>
    </w:p>
    <w:p w:rsidR="004B0DEB" w:rsidRPr="005854D0" w:rsidRDefault="004B0DEB" w:rsidP="001756C7">
      <w:pPr>
        <w:pStyle w:val="21NormalerText"/>
      </w:pPr>
    </w:p>
    <w:p w:rsidR="00872AAD" w:rsidRPr="005854D0" w:rsidRDefault="00872AAD" w:rsidP="001756C7">
      <w:pPr>
        <w:pStyle w:val="21NormalerText"/>
      </w:pPr>
    </w:p>
    <w:p w:rsidR="005854D0" w:rsidRPr="005854D0" w:rsidRDefault="001756C7" w:rsidP="00131B4C">
      <w:pPr>
        <w:pStyle w:val="21NormalerText"/>
        <w:tabs>
          <w:tab w:val="left" w:pos="1560"/>
          <w:tab w:val="left" w:pos="3969"/>
        </w:tabs>
        <w:jc w:val="left"/>
      </w:pPr>
      <w:r w:rsidRPr="005854D0">
        <w:t xml:space="preserve">Ort und Datum: </w:t>
      </w:r>
      <w:r w:rsidRPr="005854D0">
        <w:fldChar w:fldCharType="begin">
          <w:ffData>
            <w:name w:val="Text10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  <w:t xml:space="preserve">Unterschrift: </w:t>
      </w:r>
      <w:r w:rsidR="00131B4C">
        <w:t>………………………………………………</w:t>
      </w:r>
    </w:p>
    <w:sectPr w:rsidR="005854D0" w:rsidRPr="005854D0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A" w:rsidRDefault="007B4FAA">
      <w:r>
        <w:separator/>
      </w:r>
    </w:p>
  </w:endnote>
  <w:endnote w:type="continuationSeparator" w:id="0">
    <w:p w:rsidR="007B4FAA" w:rsidRDefault="007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2rx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1" w:rsidRDefault="003036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1" w:rsidRDefault="003036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AA" w:rsidRDefault="007B4FA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68DAE04E" wp14:editId="2FDC0D9E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A" w:rsidRDefault="007B4FAA">
      <w:r>
        <w:separator/>
      </w:r>
    </w:p>
  </w:footnote>
  <w:footnote w:type="continuationSeparator" w:id="0">
    <w:p w:rsidR="007B4FAA" w:rsidRDefault="007B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1" w:rsidRDefault="003036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AA" w:rsidRPr="000C1A93" w:rsidRDefault="007B4FAA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829D671" wp14:editId="28148DB6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C1A93">
      <w:rPr>
        <w:rFonts w:cs="Arial"/>
        <w:szCs w:val="18"/>
      </w:rPr>
      <w:t xml:space="preserve">Seite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PAGE </w:instrText>
    </w:r>
    <w:r w:rsidRPr="000C1A93">
      <w:rPr>
        <w:rStyle w:val="Seitenzahl"/>
        <w:rFonts w:cs="Arial"/>
        <w:szCs w:val="18"/>
      </w:rPr>
      <w:fldChar w:fldCharType="separate"/>
    </w:r>
    <w:r w:rsidR="005854D0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  <w:r w:rsidRPr="000C1A93">
      <w:rPr>
        <w:rStyle w:val="Seitenzahl"/>
        <w:rFonts w:cs="Arial"/>
        <w:szCs w:val="18"/>
      </w:rPr>
      <w:t xml:space="preserve"> </w:t>
    </w:r>
    <w:r>
      <w:rPr>
        <w:rStyle w:val="Seitenzahl"/>
        <w:rFonts w:cs="Arial"/>
        <w:szCs w:val="18"/>
      </w:rPr>
      <w:t>/</w:t>
    </w:r>
    <w:r w:rsidRPr="000C1A93">
      <w:rPr>
        <w:rStyle w:val="Seitenzahl"/>
        <w:rFonts w:cs="Arial"/>
        <w:szCs w:val="18"/>
      </w:rPr>
      <w:t xml:space="preserve">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NUMPAGES </w:instrText>
    </w:r>
    <w:r w:rsidRPr="000C1A93">
      <w:rPr>
        <w:rStyle w:val="Seitenzahl"/>
        <w:rFonts w:cs="Arial"/>
        <w:szCs w:val="18"/>
      </w:rPr>
      <w:fldChar w:fldCharType="separate"/>
    </w:r>
    <w:r w:rsidR="00577C6C">
      <w:rPr>
        <w:rStyle w:val="Seitenzahl"/>
        <w:rFonts w:cs="Arial"/>
        <w:noProof/>
        <w:szCs w:val="18"/>
      </w:rPr>
      <w:t>1</w:t>
    </w:r>
    <w:r w:rsidRPr="000C1A93">
      <w:rPr>
        <w:rStyle w:val="Seitenzahl"/>
        <w:rFonts w:cs="Arial"/>
        <w:szCs w:val="18"/>
      </w:rPr>
      <w:fldChar w:fldCharType="end"/>
    </w:r>
  </w:p>
  <w:p w:rsidR="007B4FAA" w:rsidRDefault="007B4F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1" w:rsidRPr="00F33A07" w:rsidRDefault="00303631" w:rsidP="00303631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2249DD0B" wp14:editId="06B1AA3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3" name="Bild 3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60"/>
                  <a:stretch/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</w:t>
    </w:r>
    <w:r w:rsidRPr="00F33A07">
      <w:rPr>
        <w:rFonts w:cs="Arial"/>
        <w:b/>
        <w:szCs w:val="18"/>
      </w:rPr>
      <w:t>au und Sicherheit</w:t>
    </w:r>
  </w:p>
  <w:p w:rsidR="00303631" w:rsidRPr="00F33A07" w:rsidRDefault="00303631" w:rsidP="00303631">
    <w:pPr>
      <w:jc w:val="right"/>
      <w:rPr>
        <w:rFonts w:cs="Arial"/>
        <w:szCs w:val="18"/>
      </w:rPr>
    </w:pPr>
    <w:r w:rsidRPr="00F33A07">
      <w:t>sicherheit@hedingen.ch</w:t>
    </w:r>
  </w:p>
  <w:p w:rsidR="00303631" w:rsidRPr="00F33A07" w:rsidRDefault="00303631" w:rsidP="00303631">
    <w:pPr>
      <w:jc w:val="right"/>
      <w:rPr>
        <w:rFonts w:cs="Arial"/>
        <w:szCs w:val="18"/>
      </w:rPr>
    </w:pPr>
    <w:r w:rsidRPr="00F33A07">
      <w:rPr>
        <w:rFonts w:cs="Arial"/>
        <w:szCs w:val="18"/>
      </w:rPr>
      <w:t>Tel.</w:t>
    </w:r>
    <w:r>
      <w:rPr>
        <w:rFonts w:cs="Arial"/>
        <w:szCs w:val="18"/>
      </w:rPr>
      <w:t xml:space="preserve"> 044 762 25 64</w:t>
    </w:r>
  </w:p>
  <w:p w:rsidR="007B4FAA" w:rsidRDefault="007B4F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6D8C"/>
    <w:rsid w:val="00007071"/>
    <w:rsid w:val="0002799F"/>
    <w:rsid w:val="00070A4D"/>
    <w:rsid w:val="00081551"/>
    <w:rsid w:val="000907E6"/>
    <w:rsid w:val="0009493E"/>
    <w:rsid w:val="000C1A93"/>
    <w:rsid w:val="000E13A4"/>
    <w:rsid w:val="00100FCF"/>
    <w:rsid w:val="00131B4C"/>
    <w:rsid w:val="001375DA"/>
    <w:rsid w:val="00141960"/>
    <w:rsid w:val="00155170"/>
    <w:rsid w:val="001756C7"/>
    <w:rsid w:val="001A2670"/>
    <w:rsid w:val="001B1A5F"/>
    <w:rsid w:val="001D5282"/>
    <w:rsid w:val="001D6EA6"/>
    <w:rsid w:val="001F15F8"/>
    <w:rsid w:val="0023108E"/>
    <w:rsid w:val="00251650"/>
    <w:rsid w:val="002B0DDB"/>
    <w:rsid w:val="002D0FAE"/>
    <w:rsid w:val="002F1AA0"/>
    <w:rsid w:val="00303631"/>
    <w:rsid w:val="00315C7F"/>
    <w:rsid w:val="00323415"/>
    <w:rsid w:val="00332C3F"/>
    <w:rsid w:val="00341458"/>
    <w:rsid w:val="0035151B"/>
    <w:rsid w:val="003C6676"/>
    <w:rsid w:val="003C6FE4"/>
    <w:rsid w:val="003E5E02"/>
    <w:rsid w:val="00416DB1"/>
    <w:rsid w:val="00435A43"/>
    <w:rsid w:val="004415EE"/>
    <w:rsid w:val="004517D5"/>
    <w:rsid w:val="004B0DEB"/>
    <w:rsid w:val="004C1AFF"/>
    <w:rsid w:val="004E0FFD"/>
    <w:rsid w:val="004F6492"/>
    <w:rsid w:val="005047CA"/>
    <w:rsid w:val="00506A99"/>
    <w:rsid w:val="00523DC8"/>
    <w:rsid w:val="00534E79"/>
    <w:rsid w:val="00540AF1"/>
    <w:rsid w:val="00545CA7"/>
    <w:rsid w:val="00552C6E"/>
    <w:rsid w:val="00555822"/>
    <w:rsid w:val="00577C6C"/>
    <w:rsid w:val="005854D0"/>
    <w:rsid w:val="005C2B7C"/>
    <w:rsid w:val="005D780F"/>
    <w:rsid w:val="006255FD"/>
    <w:rsid w:val="00640118"/>
    <w:rsid w:val="00646B89"/>
    <w:rsid w:val="00652949"/>
    <w:rsid w:val="00662403"/>
    <w:rsid w:val="006672B3"/>
    <w:rsid w:val="0067608F"/>
    <w:rsid w:val="00680634"/>
    <w:rsid w:val="006E13AA"/>
    <w:rsid w:val="006F697A"/>
    <w:rsid w:val="007020BA"/>
    <w:rsid w:val="00705A16"/>
    <w:rsid w:val="00714656"/>
    <w:rsid w:val="00722FEB"/>
    <w:rsid w:val="0074260C"/>
    <w:rsid w:val="00750FDB"/>
    <w:rsid w:val="0075565D"/>
    <w:rsid w:val="00761F24"/>
    <w:rsid w:val="0079099A"/>
    <w:rsid w:val="007B01BB"/>
    <w:rsid w:val="007B4FAA"/>
    <w:rsid w:val="007C6438"/>
    <w:rsid w:val="007C7E50"/>
    <w:rsid w:val="007E0439"/>
    <w:rsid w:val="007F6998"/>
    <w:rsid w:val="00832BBD"/>
    <w:rsid w:val="008532B7"/>
    <w:rsid w:val="00854DEC"/>
    <w:rsid w:val="00860531"/>
    <w:rsid w:val="0086517E"/>
    <w:rsid w:val="008727A5"/>
    <w:rsid w:val="00872906"/>
    <w:rsid w:val="00872AAD"/>
    <w:rsid w:val="00894555"/>
    <w:rsid w:val="008B6B13"/>
    <w:rsid w:val="008F6BC1"/>
    <w:rsid w:val="009154D7"/>
    <w:rsid w:val="00956969"/>
    <w:rsid w:val="0097192A"/>
    <w:rsid w:val="00975D1F"/>
    <w:rsid w:val="009840F0"/>
    <w:rsid w:val="0099373C"/>
    <w:rsid w:val="009A2677"/>
    <w:rsid w:val="009B33AB"/>
    <w:rsid w:val="009E2FC1"/>
    <w:rsid w:val="00A12B61"/>
    <w:rsid w:val="00A57320"/>
    <w:rsid w:val="00A81729"/>
    <w:rsid w:val="00AB17F2"/>
    <w:rsid w:val="00AC3D61"/>
    <w:rsid w:val="00AE5EFE"/>
    <w:rsid w:val="00B04011"/>
    <w:rsid w:val="00B30049"/>
    <w:rsid w:val="00B62936"/>
    <w:rsid w:val="00B63589"/>
    <w:rsid w:val="00B86DEC"/>
    <w:rsid w:val="00B87AA2"/>
    <w:rsid w:val="00BD39B4"/>
    <w:rsid w:val="00BD5E46"/>
    <w:rsid w:val="00C12ED6"/>
    <w:rsid w:val="00C43DAB"/>
    <w:rsid w:val="00C639E8"/>
    <w:rsid w:val="00C72191"/>
    <w:rsid w:val="00C850D8"/>
    <w:rsid w:val="00CB1ACA"/>
    <w:rsid w:val="00D111E9"/>
    <w:rsid w:val="00D239F5"/>
    <w:rsid w:val="00D46CEF"/>
    <w:rsid w:val="00D534F7"/>
    <w:rsid w:val="00D73C81"/>
    <w:rsid w:val="00D74BBB"/>
    <w:rsid w:val="00DC114F"/>
    <w:rsid w:val="00E07532"/>
    <w:rsid w:val="00E26047"/>
    <w:rsid w:val="00E80DCC"/>
    <w:rsid w:val="00E81EBE"/>
    <w:rsid w:val="00EB35EF"/>
    <w:rsid w:val="00ED4566"/>
    <w:rsid w:val="00ED4B2E"/>
    <w:rsid w:val="00F3082A"/>
    <w:rsid w:val="00F33A07"/>
    <w:rsid w:val="00F363A0"/>
    <w:rsid w:val="00F97F4F"/>
    <w:rsid w:val="00FA5AA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1C4-CD73-4FA0-A72A-83BD160C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28B03947.dotm</Template>
  <TotalTime>0</TotalTime>
  <Pages>1</Pages>
  <Words>185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2017-01-06T08:34:00Z</cp:lastPrinted>
  <dcterms:created xsi:type="dcterms:W3CDTF">2017-10-05T09:39:00Z</dcterms:created>
  <dcterms:modified xsi:type="dcterms:W3CDTF">2017-10-05T09:39:00Z</dcterms:modified>
</cp:coreProperties>
</file>