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412E8C">
        <w:trPr>
          <w:trHeight w:hRule="exact" w:val="942"/>
        </w:trPr>
        <w:tc>
          <w:tcPr>
            <w:tcW w:w="5217" w:type="dxa"/>
            <w:shd w:val="clear" w:color="auto" w:fill="auto"/>
            <w:vAlign w:val="bottom"/>
          </w:tcPr>
          <w:p w:rsidR="00FA5AAE" w:rsidRPr="00010A0B" w:rsidRDefault="00FA5AAE" w:rsidP="00FA5AAE">
            <w:pPr>
              <w:rPr>
                <w:rFonts w:cs="Arial"/>
                <w:sz w:val="14"/>
                <w:szCs w:val="18"/>
              </w:rPr>
            </w:pPr>
          </w:p>
          <w:p w:rsidR="006255FD" w:rsidRPr="00010A0B" w:rsidRDefault="002B0DDB" w:rsidP="00FA5AAE">
            <w:pPr>
              <w:pStyle w:val="01Normaltext"/>
              <w:rPr>
                <w:color w:val="000000"/>
                <w:sz w:val="14"/>
              </w:rPr>
            </w:pPr>
            <w:r w:rsidRPr="00010A0B"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010A0B" w:rsidRDefault="00872906" w:rsidP="001F15F8">
            <w:pPr>
              <w:pStyle w:val="01Normaltext"/>
              <w:rPr>
                <w:sz w:val="14"/>
              </w:rPr>
            </w:pPr>
          </w:p>
        </w:tc>
      </w:tr>
    </w:tbl>
    <w:p w:rsidR="001756C7" w:rsidRDefault="001756C7" w:rsidP="001756C7">
      <w:pPr>
        <w:pStyle w:val="11Titel1"/>
        <w:spacing w:line="320" w:lineRule="exact"/>
      </w:pPr>
      <w:r>
        <w:rPr>
          <w:sz w:val="32"/>
        </w:rPr>
        <w:t xml:space="preserve">Gesuch für </w:t>
      </w:r>
      <w:r w:rsidR="00E96B9A">
        <w:rPr>
          <w:sz w:val="32"/>
        </w:rPr>
        <w:t>Tageskarten</w:t>
      </w:r>
      <w:r>
        <w:rPr>
          <w:sz w:val="32"/>
        </w:rPr>
        <w:t xml:space="preserve"> </w:t>
      </w:r>
      <w:r w:rsidR="00A81729">
        <w:rPr>
          <w:sz w:val="32"/>
        </w:rPr>
        <w:t xml:space="preserve">„Parkieren </w:t>
      </w:r>
      <w:r w:rsidR="00147B1E">
        <w:rPr>
          <w:sz w:val="32"/>
        </w:rPr>
        <w:t>auf öffentl</w:t>
      </w:r>
      <w:r w:rsidR="00E96B9A">
        <w:rPr>
          <w:sz w:val="32"/>
        </w:rPr>
        <w:t>ichem</w:t>
      </w:r>
      <w:r>
        <w:rPr>
          <w:sz w:val="32"/>
        </w:rPr>
        <w:t xml:space="preserve"> Grund</w:t>
      </w:r>
      <w:r w:rsidR="00A81729">
        <w:rPr>
          <w:sz w:val="32"/>
        </w:rPr>
        <w:t>“</w:t>
      </w:r>
    </w:p>
    <w:p w:rsidR="001756C7" w:rsidRDefault="001756C7" w:rsidP="001756C7">
      <w:pPr>
        <w:pStyle w:val="21NormalerText"/>
      </w:pPr>
    </w:p>
    <w:p w:rsidR="0067608F" w:rsidRDefault="00E96B9A" w:rsidP="001756C7">
      <w:pPr>
        <w:pStyle w:val="21NormalerText"/>
      </w:pPr>
      <w:r>
        <w:t>Tageskarten</w:t>
      </w:r>
      <w:r w:rsidR="008532B7">
        <w:t xml:space="preserve"> </w:t>
      </w:r>
      <w:r w:rsidR="00147B1E">
        <w:t xml:space="preserve">für Personen- und Lieferwagen </w:t>
      </w:r>
      <w:r w:rsidR="008532B7">
        <w:t xml:space="preserve">gemäss der </w:t>
      </w:r>
      <w:r w:rsidR="001756C7">
        <w:t>Verordnung über das Parkieren von Motorfahrzeugen auf öffentlichem Grund vom</w:t>
      </w:r>
      <w:r w:rsidR="0079099A">
        <w:t xml:space="preserve"> </w:t>
      </w:r>
      <w:r w:rsidR="001756C7">
        <w:t>12.</w:t>
      </w:r>
      <w:r w:rsidR="0079099A">
        <w:t> </w:t>
      </w:r>
      <w:r w:rsidR="007F6998">
        <w:t>Juni </w:t>
      </w:r>
      <w:r w:rsidR="001756C7">
        <w:t xml:space="preserve">2008 </w:t>
      </w:r>
      <w:r w:rsidR="008532B7">
        <w:t>für das Parkieren in den bezeichneten Gebieten</w:t>
      </w:r>
      <w:r w:rsidR="0067608F">
        <w:t xml:space="preserve">, </w:t>
      </w:r>
      <w:r w:rsidR="0067608F" w:rsidRPr="0067608F">
        <w:rPr>
          <w:u w:val="single"/>
        </w:rPr>
        <w:t>exklusive</w:t>
      </w:r>
      <w:r w:rsidR="0067608F">
        <w:t xml:space="preserve"> Parkplatz Juventus</w:t>
      </w:r>
      <w:r w:rsidR="002B596C">
        <w:t>.</w:t>
      </w:r>
    </w:p>
    <w:p w:rsidR="00147B1E" w:rsidRDefault="00147B1E" w:rsidP="001756C7">
      <w:pPr>
        <w:pStyle w:val="21NormalerText"/>
      </w:pPr>
    </w:p>
    <w:p w:rsidR="00147B1E" w:rsidRDefault="007B1553" w:rsidP="001756C7">
      <w:pPr>
        <w:pStyle w:val="21NormalerText"/>
      </w:pPr>
      <w:r>
        <w:t>Jedem Haushalt in Hedingen werden pro Jahr 3 kostenlose Tageskarten abgegeben.</w:t>
      </w:r>
      <w:r w:rsidR="00147B1E">
        <w:t xml:space="preserve"> Darüber hinaus können </w:t>
      </w:r>
      <w:r w:rsidR="00E96B9A">
        <w:t>Tageskarten</w:t>
      </w:r>
      <w:r w:rsidR="00147B1E">
        <w:t xml:space="preserve"> </w:t>
      </w:r>
      <w:r w:rsidR="00E96B9A">
        <w:t>als</w:t>
      </w:r>
      <w:r w:rsidR="00147B1E">
        <w:t xml:space="preserve"> Blöcke à 10 Stück bezogen werden.</w:t>
      </w:r>
    </w:p>
    <w:p w:rsidR="006F4BE4" w:rsidRDefault="006F4BE4" w:rsidP="001756C7">
      <w:pPr>
        <w:pStyle w:val="21NormalerText"/>
      </w:pPr>
    </w:p>
    <w:p w:rsidR="006F4BE4" w:rsidRDefault="006F4BE4" w:rsidP="001756C7">
      <w:pPr>
        <w:pStyle w:val="21NormalerText"/>
      </w:pPr>
      <w:r>
        <w:t>Die Tageskarten sind jeweils gültig für einen Werktag (Mo-Fr) von 8:00 - 19:00 Uhr.</w:t>
      </w:r>
    </w:p>
    <w:p w:rsidR="0067608F" w:rsidRDefault="0067608F" w:rsidP="001756C7">
      <w:pPr>
        <w:pStyle w:val="21NormalerText"/>
      </w:pPr>
    </w:p>
    <w:p w:rsidR="001756C7" w:rsidRDefault="001756C7" w:rsidP="001756C7">
      <w:pPr>
        <w:pStyle w:val="21NormalerText"/>
        <w:rPr>
          <w:color w:val="000000" w:themeColor="text1"/>
        </w:rPr>
      </w:pPr>
      <w:r w:rsidRPr="00E80DCC">
        <w:t xml:space="preserve">Weitere Informationen finden Sie auch </w:t>
      </w:r>
      <w:r w:rsidRPr="00E80DCC">
        <w:rPr>
          <w:color w:val="000000" w:themeColor="text1"/>
        </w:rPr>
        <w:t>unter</w:t>
      </w:r>
      <w:r w:rsidR="00705A16">
        <w:rPr>
          <w:color w:val="000000" w:themeColor="text1"/>
        </w:rPr>
        <w:t xml:space="preserve"> www.hedingen.ch/Parkierungsverordnung.</w:t>
      </w:r>
    </w:p>
    <w:p w:rsidR="007F6998" w:rsidRDefault="007F6998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>Das vollständig ausgefüllte Formular ist der Gemeinde Hedingen, Abteilung Sicherheit, zuzustellen.</w:t>
      </w:r>
    </w:p>
    <w:p w:rsidR="00E80DCC" w:rsidRPr="004C0004" w:rsidRDefault="00E80DCC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284"/>
        <w:gridCol w:w="1126"/>
        <w:gridCol w:w="372"/>
        <w:gridCol w:w="1595"/>
        <w:gridCol w:w="18"/>
        <w:gridCol w:w="425"/>
        <w:gridCol w:w="2651"/>
      </w:tblGrid>
      <w:tr w:rsidR="00BD6B49" w:rsidTr="006F4BE4">
        <w:tc>
          <w:tcPr>
            <w:tcW w:w="4591" w:type="dxa"/>
            <w:gridSpan w:val="4"/>
            <w:vAlign w:val="center"/>
          </w:tcPr>
          <w:p w:rsidR="00BD6B49" w:rsidRDefault="001F6E2A" w:rsidP="00010A0B">
            <w:pPr>
              <w:pStyle w:val="21NormalerText"/>
              <w:spacing w:before="120"/>
              <w:jc w:val="left"/>
            </w:pPr>
            <w:r>
              <w:rPr>
                <w:b/>
                <w:u w:val="single"/>
              </w:rPr>
              <w:t>Tages</w:t>
            </w:r>
            <w:r w:rsidR="00147B1E">
              <w:rPr>
                <w:b/>
                <w:u w:val="single"/>
              </w:rPr>
              <w:t>k</w:t>
            </w:r>
            <w:r w:rsidR="00BD6B49">
              <w:rPr>
                <w:b/>
                <w:u w:val="single"/>
              </w:rPr>
              <w:t>artenbezüger</w:t>
            </w:r>
          </w:p>
        </w:tc>
        <w:tc>
          <w:tcPr>
            <w:tcW w:w="4689" w:type="dxa"/>
            <w:gridSpan w:val="4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</w:tr>
      <w:tr w:rsidR="00BD6B49" w:rsidTr="006F4BE4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:rsidR="00BD6B49" w:rsidRDefault="00BD6B49" w:rsidP="00147B1E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147B1E">
              <w:t> </w:t>
            </w:r>
            <w:r w:rsidR="00147B1E">
              <w:t> </w:t>
            </w:r>
            <w:r w:rsidR="00147B1E">
              <w:t> </w:t>
            </w:r>
            <w:r w:rsidR="00147B1E">
              <w:t> </w:t>
            </w:r>
            <w:r w:rsidR="00147B1E">
              <w:t> </w:t>
            </w:r>
            <w:bookmarkEnd w:id="0"/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2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6F4BE4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</w:p>
        </w:tc>
      </w:tr>
      <w:tr w:rsidR="00BD6B49" w:rsidTr="006F4BE4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2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6F4BE4">
        <w:tc>
          <w:tcPr>
            <w:tcW w:w="1809" w:type="dxa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Tr="006F4BE4">
        <w:tc>
          <w:tcPr>
            <w:tcW w:w="9280" w:type="dxa"/>
            <w:gridSpan w:val="8"/>
            <w:vAlign w:val="center"/>
          </w:tcPr>
          <w:p w:rsidR="00BD6B49" w:rsidRDefault="00BD6B49" w:rsidP="00412E8C">
            <w:pPr>
              <w:pStyle w:val="21NormalerText"/>
              <w:spacing w:before="120"/>
              <w:jc w:val="left"/>
            </w:pPr>
            <w:r>
              <w:t>Falls nicht wohnhaft in Hedingen</w:t>
            </w:r>
            <w:r w:rsidR="000C6835">
              <w:t>:</w:t>
            </w:r>
          </w:p>
        </w:tc>
      </w:tr>
      <w:tr w:rsidR="00412E8C" w:rsidTr="006F4BE4">
        <w:tc>
          <w:tcPr>
            <w:tcW w:w="3093" w:type="dxa"/>
            <w:gridSpan w:val="2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553">
              <w:fldChar w:fldCharType="separate"/>
            </w:r>
            <w:r>
              <w:fldChar w:fldCharType="end"/>
            </w:r>
            <w:r>
              <w:t xml:space="preserve"> auf Besuch</w:t>
            </w:r>
          </w:p>
        </w:tc>
        <w:tc>
          <w:tcPr>
            <w:tcW w:w="3093" w:type="dxa"/>
            <w:gridSpan w:val="3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553">
              <w:fldChar w:fldCharType="separate"/>
            </w:r>
            <w:r>
              <w:fldChar w:fldCharType="end"/>
            </w:r>
            <w:r>
              <w:t xml:space="preserve"> Baustelle / Auftrag</w:t>
            </w:r>
          </w:p>
        </w:tc>
        <w:tc>
          <w:tcPr>
            <w:tcW w:w="3094" w:type="dxa"/>
            <w:gridSpan w:val="3"/>
            <w:vAlign w:val="center"/>
          </w:tcPr>
          <w:p w:rsidR="00412E8C" w:rsidRDefault="00412E8C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553">
              <w:fldChar w:fldCharType="separate"/>
            </w:r>
            <w:r>
              <w:fldChar w:fldCharType="end"/>
            </w:r>
            <w:r>
              <w:t xml:space="preserve"> Arbeitnehmer</w:t>
            </w:r>
          </w:p>
        </w:tc>
      </w:tr>
      <w:tr w:rsidR="00BD6B49" w:rsidTr="006F4BE4">
        <w:tc>
          <w:tcPr>
            <w:tcW w:w="1809" w:type="dxa"/>
            <w:vAlign w:val="center"/>
          </w:tcPr>
          <w:p w:rsidR="00BD6B49" w:rsidRDefault="00412E8C" w:rsidP="00010A0B">
            <w:pPr>
              <w:pStyle w:val="21NormalerText"/>
              <w:spacing w:before="120"/>
              <w:jc w:val="left"/>
            </w:pPr>
            <w:r>
              <w:t xml:space="preserve">Familie / </w:t>
            </w:r>
            <w:r w:rsidR="00BD6B49">
              <w:t>Firm</w:t>
            </w:r>
            <w:r w:rsidR="000C6835">
              <w:t>a</w:t>
            </w:r>
            <w:r w:rsidR="00BD6B49">
              <w:t>:</w:t>
            </w: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3076" w:type="dxa"/>
            <w:gridSpan w:val="2"/>
            <w:tcBorders>
              <w:bottom w:val="dotted" w:sz="4" w:space="0" w:color="auto"/>
            </w:tcBorders>
            <w:vAlign w:val="center"/>
          </w:tcPr>
          <w:p w:rsidR="00BD6B49" w:rsidRDefault="00BD6B49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B49" w:rsidRPr="000C6835" w:rsidTr="006F4BE4">
        <w:tc>
          <w:tcPr>
            <w:tcW w:w="1809" w:type="dxa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782" w:type="dxa"/>
            <w:gridSpan w:val="3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BD6B49" w:rsidTr="006F4BE4">
        <w:tc>
          <w:tcPr>
            <w:tcW w:w="9280" w:type="dxa"/>
            <w:gridSpan w:val="8"/>
            <w:vAlign w:val="center"/>
          </w:tcPr>
          <w:p w:rsidR="00BD6B49" w:rsidRDefault="00BD6B49" w:rsidP="001F6E2A">
            <w:pPr>
              <w:pStyle w:val="21NormalerText"/>
              <w:spacing w:before="120"/>
              <w:jc w:val="left"/>
            </w:pPr>
            <w:r w:rsidRPr="003B521E">
              <w:rPr>
                <w:b/>
                <w:u w:val="single"/>
              </w:rPr>
              <w:t>Rechnungsadresse</w:t>
            </w:r>
            <w:r>
              <w:t xml:space="preserve"> </w:t>
            </w:r>
            <w:r>
              <w:rPr>
                <w:sz w:val="16"/>
              </w:rPr>
              <w:t xml:space="preserve">(wenn abweichend von </w:t>
            </w:r>
            <w:r w:rsidR="001F6E2A">
              <w:rPr>
                <w:sz w:val="16"/>
              </w:rPr>
              <w:t>Tages</w:t>
            </w:r>
            <w:r w:rsidR="000C6835">
              <w:rPr>
                <w:sz w:val="16"/>
              </w:rPr>
              <w:t>kartenbezüger</w:t>
            </w:r>
            <w:r>
              <w:rPr>
                <w:sz w:val="16"/>
              </w:rPr>
              <w:t>)</w:t>
            </w:r>
          </w:p>
        </w:tc>
      </w:tr>
      <w:tr w:rsidR="001756C7" w:rsidTr="006F4BE4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Nachname:</w:t>
            </w: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Vorname:</w:t>
            </w:r>
          </w:p>
        </w:tc>
        <w:tc>
          <w:tcPr>
            <w:tcW w:w="3076" w:type="dxa"/>
            <w:gridSpan w:val="2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Tr="006F4BE4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Firma: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  <w:tc>
          <w:tcPr>
            <w:tcW w:w="3076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</w:p>
        </w:tc>
      </w:tr>
      <w:tr w:rsidR="001756C7" w:rsidTr="006F4BE4">
        <w:tc>
          <w:tcPr>
            <w:tcW w:w="1809" w:type="dxa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Strasse/Nr: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t>PLZ/Ort:</w:t>
            </w:r>
          </w:p>
        </w:tc>
        <w:tc>
          <w:tcPr>
            <w:tcW w:w="3076" w:type="dxa"/>
            <w:gridSpan w:val="2"/>
            <w:tcBorders>
              <w:bottom w:val="dotted" w:sz="4" w:space="0" w:color="auto"/>
            </w:tcBorders>
            <w:vAlign w:val="center"/>
          </w:tcPr>
          <w:p w:rsidR="001756C7" w:rsidRDefault="001756C7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0B" w:rsidTr="006F4BE4">
        <w:tc>
          <w:tcPr>
            <w:tcW w:w="1809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Telefon: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13" w:type="dxa"/>
            <w:gridSpan w:val="2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E-Mail:</w:t>
            </w:r>
          </w:p>
        </w:tc>
        <w:tc>
          <w:tcPr>
            <w:tcW w:w="3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6B49" w:rsidRPr="000C6835" w:rsidTr="006F4BE4">
        <w:tc>
          <w:tcPr>
            <w:tcW w:w="1809" w:type="dxa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2782" w:type="dxa"/>
            <w:gridSpan w:val="3"/>
            <w:tcBorders>
              <w:top w:val="dotted" w:sz="4" w:space="0" w:color="auto"/>
            </w:tcBorders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1613" w:type="dxa"/>
            <w:gridSpan w:val="2"/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  <w:tc>
          <w:tcPr>
            <w:tcW w:w="3076" w:type="dxa"/>
            <w:gridSpan w:val="2"/>
            <w:tcBorders>
              <w:top w:val="dotted" w:sz="4" w:space="0" w:color="auto"/>
            </w:tcBorders>
          </w:tcPr>
          <w:p w:rsidR="00BD6B49" w:rsidRPr="000C6835" w:rsidRDefault="00BD6B49" w:rsidP="00010A0B">
            <w:pPr>
              <w:pStyle w:val="21NormalerText"/>
              <w:spacing w:before="120"/>
              <w:jc w:val="left"/>
              <w:rPr>
                <w:sz w:val="10"/>
              </w:rPr>
            </w:pPr>
          </w:p>
        </w:tc>
      </w:tr>
      <w:tr w:rsidR="001756C7" w:rsidRPr="005C197E" w:rsidTr="006F4BE4">
        <w:trPr>
          <w:trHeight w:val="179"/>
        </w:trPr>
        <w:tc>
          <w:tcPr>
            <w:tcW w:w="9280" w:type="dxa"/>
            <w:gridSpan w:val="8"/>
            <w:vAlign w:val="center"/>
          </w:tcPr>
          <w:p w:rsidR="001756C7" w:rsidRPr="005C197E" w:rsidRDefault="00E96B9A" w:rsidP="00147B1E">
            <w:pPr>
              <w:pStyle w:val="21NormalerText"/>
              <w:spacing w:before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Tageskarten</w:t>
            </w:r>
          </w:p>
        </w:tc>
      </w:tr>
      <w:tr w:rsidR="00147B1E" w:rsidRPr="00FF36CC" w:rsidTr="006F4BE4">
        <w:tc>
          <w:tcPr>
            <w:tcW w:w="9280" w:type="dxa"/>
            <w:gridSpan w:val="8"/>
            <w:vAlign w:val="center"/>
          </w:tcPr>
          <w:p w:rsidR="00147B1E" w:rsidRPr="00FF36CC" w:rsidRDefault="00147B1E" w:rsidP="007B1553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553">
              <w:fldChar w:fldCharType="separate"/>
            </w:r>
            <w:r>
              <w:fldChar w:fldCharType="end"/>
            </w:r>
            <w:r>
              <w:t xml:space="preserve"> 3 kostenlose </w:t>
            </w:r>
            <w:r w:rsidR="00E96B9A">
              <w:t>Tageskarten</w:t>
            </w:r>
          </w:p>
        </w:tc>
      </w:tr>
      <w:tr w:rsidR="00147B1E" w:rsidRPr="00FF36CC" w:rsidTr="006F4BE4">
        <w:tc>
          <w:tcPr>
            <w:tcW w:w="4219" w:type="dxa"/>
            <w:gridSpan w:val="3"/>
            <w:vAlign w:val="center"/>
          </w:tcPr>
          <w:p w:rsidR="00147B1E" w:rsidRDefault="00147B1E" w:rsidP="006F4BE4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553">
              <w:fldChar w:fldCharType="separate"/>
            </w:r>
            <w:r>
              <w:fldChar w:fldCharType="end"/>
            </w:r>
            <w:r>
              <w:t xml:space="preserve"> Block à 10 </w:t>
            </w:r>
            <w:bookmarkStart w:id="3" w:name="Text34"/>
            <w:r w:rsidR="00E96B9A">
              <w:t>Tageskarten</w:t>
            </w:r>
            <w:r w:rsidR="006F4BE4">
              <w:t xml:space="preserve"> für</w:t>
            </w:r>
            <w:r w:rsidR="00E96B9A">
              <w:t xml:space="preserve"> CHF 30.-</w:t>
            </w:r>
          </w:p>
        </w:tc>
        <w:bookmarkEnd w:id="3"/>
        <w:tc>
          <w:tcPr>
            <w:tcW w:w="2410" w:type="dxa"/>
            <w:gridSpan w:val="4"/>
            <w:shd w:val="clear" w:color="auto" w:fill="auto"/>
            <w:vAlign w:val="center"/>
          </w:tcPr>
          <w:p w:rsidR="00147B1E" w:rsidRDefault="00E96B9A" w:rsidP="00E96B9A">
            <w:pPr>
              <w:pStyle w:val="21NormalerText"/>
              <w:spacing w:before="120"/>
              <w:jc w:val="right"/>
            </w:pPr>
            <w:r>
              <w:t>Anzahl Blöcke:</w:t>
            </w:r>
          </w:p>
        </w:tc>
        <w:tc>
          <w:tcPr>
            <w:tcW w:w="2651" w:type="dxa"/>
            <w:tcBorders>
              <w:bottom w:val="dotted" w:sz="4" w:space="0" w:color="auto"/>
            </w:tcBorders>
            <w:vAlign w:val="center"/>
          </w:tcPr>
          <w:p w:rsidR="00147B1E" w:rsidRDefault="006F4BE4" w:rsidP="00412E8C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56C7" w:rsidRPr="00010A0B" w:rsidRDefault="001756C7" w:rsidP="001756C7">
      <w:pPr>
        <w:pStyle w:val="21NormalerText"/>
        <w:jc w:val="left"/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2923"/>
        <w:gridCol w:w="1329"/>
        <w:gridCol w:w="3360"/>
      </w:tblGrid>
      <w:tr w:rsidR="00450AD3" w:rsidTr="00010A0B">
        <w:tc>
          <w:tcPr>
            <w:tcW w:w="1668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 xml:space="preserve">Ort und Datum: </w:t>
            </w:r>
          </w:p>
        </w:tc>
        <w:tc>
          <w:tcPr>
            <w:tcW w:w="2923" w:type="dxa"/>
            <w:tcBorders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  <w:r>
              <w:t>Unte</w:t>
            </w:r>
            <w:r w:rsidRPr="00B54F4A">
              <w:t>r</w:t>
            </w:r>
            <w:r>
              <w:t>schrift: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vAlign w:val="center"/>
          </w:tcPr>
          <w:p w:rsidR="00450AD3" w:rsidRDefault="00450AD3" w:rsidP="00010A0B">
            <w:pPr>
              <w:pStyle w:val="21NormalerText"/>
              <w:spacing w:before="120"/>
              <w:jc w:val="left"/>
            </w:pPr>
          </w:p>
        </w:tc>
      </w:tr>
    </w:tbl>
    <w:p w:rsidR="005D780F" w:rsidRPr="00412E8C" w:rsidRDefault="005D780F" w:rsidP="00450AD3">
      <w:pPr>
        <w:pStyle w:val="21NormalerText"/>
        <w:tabs>
          <w:tab w:val="left" w:pos="1560"/>
          <w:tab w:val="left" w:pos="5103"/>
        </w:tabs>
        <w:jc w:val="left"/>
        <w:rPr>
          <w:sz w:val="2"/>
        </w:rPr>
      </w:pPr>
    </w:p>
    <w:sectPr w:rsidR="005D780F" w:rsidRPr="00412E8C" w:rsidSect="00147B1E">
      <w:headerReference w:type="default" r:id="rId8"/>
      <w:headerReference w:type="first" r:id="rId9"/>
      <w:footerReference w:type="first" r:id="rId10"/>
      <w:pgSz w:w="11900" w:h="16840" w:code="9"/>
      <w:pgMar w:top="1701" w:right="126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0E25E17A" wp14:editId="5E47C42F">
          <wp:simplePos x="0" y="0"/>
          <wp:positionH relativeFrom="column">
            <wp:posOffset>-900430</wp:posOffset>
          </wp:positionH>
          <wp:positionV relativeFrom="paragraph">
            <wp:posOffset>-96520</wp:posOffset>
          </wp:positionV>
          <wp:extent cx="7560945" cy="714375"/>
          <wp:effectExtent l="0" t="0" r="1905" b="9525"/>
          <wp:wrapTight wrapText="bothSides">
            <wp:wrapPolygon edited="0">
              <wp:start x="0" y="0"/>
              <wp:lineTo x="0" y="21312"/>
              <wp:lineTo x="21551" y="21312"/>
              <wp:lineTo x="21551" y="0"/>
              <wp:lineTo x="0" y="0"/>
            </wp:wrapPolygon>
          </wp:wrapTight>
          <wp:docPr id="15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00"/>
                  <a:stretch/>
                </pic:blipFill>
                <pic:spPr bwMode="auto">
                  <a:xfrm>
                    <a:off x="0" y="0"/>
                    <a:ext cx="75609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80A6CD7" wp14:editId="32FE3C43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13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147B1E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7B1553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81" w:rsidRDefault="00B73981" w:rsidP="00B73981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E5AAD1B" wp14:editId="57AFCBAF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4" name="Grafik 14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B73981" w:rsidRDefault="00B73981" w:rsidP="00B73981">
    <w:pPr>
      <w:jc w:val="right"/>
      <w:rPr>
        <w:rFonts w:cs="Arial"/>
        <w:szCs w:val="18"/>
      </w:rPr>
    </w:pPr>
    <w:r>
      <w:t>sicherheit@hedingen.ch</w:t>
    </w:r>
  </w:p>
  <w:p w:rsidR="00B73981" w:rsidRDefault="00B73981" w:rsidP="00B73981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41DE"/>
    <w:multiLevelType w:val="multilevel"/>
    <w:tmpl w:val="B90CAA1A"/>
    <w:numStyleLink w:val="05AufzhungPunkt"/>
  </w:abstractNum>
  <w:abstractNum w:abstractNumId="1" w15:restartNumberingAfterBreak="0">
    <w:nsid w:val="0A2B31BE"/>
    <w:multiLevelType w:val="multilevel"/>
    <w:tmpl w:val="B90CAA1A"/>
    <w:numStyleLink w:val="05AufzhungPunkt"/>
  </w:abstractNum>
  <w:abstractNum w:abstractNumId="2" w15:restartNumberingAfterBreak="0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A25"/>
    <w:multiLevelType w:val="multilevel"/>
    <w:tmpl w:val="14EC0B18"/>
    <w:numStyleLink w:val="06AufzhlungHuschen"/>
  </w:abstractNum>
  <w:abstractNum w:abstractNumId="5" w15:restartNumberingAfterBreak="0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10A0B"/>
    <w:rsid w:val="00017998"/>
    <w:rsid w:val="0002799F"/>
    <w:rsid w:val="0009493E"/>
    <w:rsid w:val="000C1A93"/>
    <w:rsid w:val="000C6835"/>
    <w:rsid w:val="00100FCF"/>
    <w:rsid w:val="001375DA"/>
    <w:rsid w:val="00147B1E"/>
    <w:rsid w:val="001756C7"/>
    <w:rsid w:val="00176F99"/>
    <w:rsid w:val="001B1A5F"/>
    <w:rsid w:val="001C03B9"/>
    <w:rsid w:val="001D5282"/>
    <w:rsid w:val="001D6EA6"/>
    <w:rsid w:val="001F15F8"/>
    <w:rsid w:val="001F6E2A"/>
    <w:rsid w:val="002B0DDB"/>
    <w:rsid w:val="002B596C"/>
    <w:rsid w:val="002C6448"/>
    <w:rsid w:val="002F1AA0"/>
    <w:rsid w:val="00315C7F"/>
    <w:rsid w:val="00317167"/>
    <w:rsid w:val="00323415"/>
    <w:rsid w:val="00332C3F"/>
    <w:rsid w:val="00341458"/>
    <w:rsid w:val="00344557"/>
    <w:rsid w:val="003C6676"/>
    <w:rsid w:val="003C6FE4"/>
    <w:rsid w:val="003D4E61"/>
    <w:rsid w:val="003E5E02"/>
    <w:rsid w:val="00412E8C"/>
    <w:rsid w:val="00450AD3"/>
    <w:rsid w:val="004E0FFD"/>
    <w:rsid w:val="004E41A3"/>
    <w:rsid w:val="00506A99"/>
    <w:rsid w:val="00523DC8"/>
    <w:rsid w:val="00540AF1"/>
    <w:rsid w:val="00555822"/>
    <w:rsid w:val="005D780F"/>
    <w:rsid w:val="006255FD"/>
    <w:rsid w:val="00640118"/>
    <w:rsid w:val="00662403"/>
    <w:rsid w:val="006672B3"/>
    <w:rsid w:val="0067608F"/>
    <w:rsid w:val="006F4BE4"/>
    <w:rsid w:val="006F697A"/>
    <w:rsid w:val="007020BA"/>
    <w:rsid w:val="00705A16"/>
    <w:rsid w:val="00722FEB"/>
    <w:rsid w:val="00750FDB"/>
    <w:rsid w:val="00761F24"/>
    <w:rsid w:val="0079099A"/>
    <w:rsid w:val="007B1553"/>
    <w:rsid w:val="007C7E50"/>
    <w:rsid w:val="007E0439"/>
    <w:rsid w:val="007F6998"/>
    <w:rsid w:val="008532B7"/>
    <w:rsid w:val="00854DEC"/>
    <w:rsid w:val="0086045A"/>
    <w:rsid w:val="00860531"/>
    <w:rsid w:val="0086517E"/>
    <w:rsid w:val="008727A5"/>
    <w:rsid w:val="00872906"/>
    <w:rsid w:val="008F6BC1"/>
    <w:rsid w:val="00956969"/>
    <w:rsid w:val="009840F0"/>
    <w:rsid w:val="00A12B61"/>
    <w:rsid w:val="00A57320"/>
    <w:rsid w:val="00A81729"/>
    <w:rsid w:val="00AA3BA1"/>
    <w:rsid w:val="00AB6B43"/>
    <w:rsid w:val="00AC3D61"/>
    <w:rsid w:val="00AE5EFE"/>
    <w:rsid w:val="00B04011"/>
    <w:rsid w:val="00B62936"/>
    <w:rsid w:val="00B63589"/>
    <w:rsid w:val="00B73981"/>
    <w:rsid w:val="00B87AA2"/>
    <w:rsid w:val="00BD39B4"/>
    <w:rsid w:val="00BD6B49"/>
    <w:rsid w:val="00C12ED6"/>
    <w:rsid w:val="00C43DAB"/>
    <w:rsid w:val="00CA4CDC"/>
    <w:rsid w:val="00CB1ACA"/>
    <w:rsid w:val="00D111E9"/>
    <w:rsid w:val="00D239F5"/>
    <w:rsid w:val="00D46CEF"/>
    <w:rsid w:val="00D534F7"/>
    <w:rsid w:val="00D73C81"/>
    <w:rsid w:val="00D74BBB"/>
    <w:rsid w:val="00DC114F"/>
    <w:rsid w:val="00E74A5D"/>
    <w:rsid w:val="00E80DCC"/>
    <w:rsid w:val="00E96B9A"/>
    <w:rsid w:val="00EA0DD0"/>
    <w:rsid w:val="00ED4566"/>
    <w:rsid w:val="00ED4B2E"/>
    <w:rsid w:val="00F363A0"/>
    <w:rsid w:val="00F97F4F"/>
    <w:rsid w:val="00FA5AAE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;"/>
  <w15:docId w15:val="{91DAB614-C1FE-49D9-A8B7-10D3599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FACB-46C4-446B-A1A6-B23310B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F5E3A207.dotm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Lüthi Roberto</cp:lastModifiedBy>
  <cp:revision>42</cp:revision>
  <cp:lastPrinted>2018-10-24T07:14:00Z</cp:lastPrinted>
  <dcterms:created xsi:type="dcterms:W3CDTF">2016-09-16T11:59:00Z</dcterms:created>
  <dcterms:modified xsi:type="dcterms:W3CDTF">2018-10-24T07:14:00Z</dcterms:modified>
</cp:coreProperties>
</file>